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037F1" w14:textId="77777777" w:rsidR="00233475" w:rsidRDefault="00233475" w:rsidP="00D37A7B">
      <w:pPr>
        <w:pStyle w:val="a3"/>
        <w:spacing w:line="240" w:lineRule="auto"/>
        <w:rPr>
          <w:spacing w:val="0"/>
        </w:rPr>
      </w:pPr>
    </w:p>
    <w:p w14:paraId="407EEC19" w14:textId="77777777" w:rsidR="00D37A7B" w:rsidRPr="00D37A7B" w:rsidRDefault="00D37A7B" w:rsidP="00D37A7B">
      <w:pPr>
        <w:pStyle w:val="a3"/>
        <w:spacing w:line="240" w:lineRule="auto"/>
        <w:jc w:val="right"/>
        <w:rPr>
          <w:rFonts w:asciiTheme="majorEastAsia" w:eastAsiaTheme="majorEastAsia" w:hAnsiTheme="majorEastAsia"/>
          <w:spacing w:val="0"/>
          <w:sz w:val="20"/>
          <w:szCs w:val="20"/>
        </w:rPr>
      </w:pPr>
      <w:r w:rsidRPr="00D37A7B">
        <w:rPr>
          <w:rFonts w:asciiTheme="majorEastAsia" w:eastAsiaTheme="majorEastAsia" w:hAnsiTheme="majorEastAsia" w:hint="eastAsia"/>
          <w:spacing w:val="0"/>
          <w:sz w:val="20"/>
          <w:szCs w:val="20"/>
          <w:bdr w:val="single" w:sz="4" w:space="0" w:color="auto"/>
        </w:rPr>
        <w:t xml:space="preserve">　様式３</w:t>
      </w:r>
      <w:r w:rsidRPr="00D37A7B">
        <w:rPr>
          <w:rFonts w:asciiTheme="majorEastAsia" w:eastAsiaTheme="majorEastAsia" w:hAnsiTheme="majorEastAsia"/>
          <w:spacing w:val="0"/>
          <w:sz w:val="20"/>
          <w:szCs w:val="20"/>
          <w:bdr w:val="single" w:sz="4" w:space="0" w:color="auto"/>
        </w:rPr>
        <w:t xml:space="preserve"> </w:t>
      </w:r>
      <w:r w:rsidRPr="00D37A7B">
        <w:rPr>
          <w:rFonts w:asciiTheme="majorEastAsia" w:eastAsiaTheme="majorEastAsia" w:hAnsiTheme="majorEastAsia" w:hint="eastAsia"/>
          <w:spacing w:val="0"/>
          <w:sz w:val="20"/>
          <w:szCs w:val="20"/>
        </w:rPr>
        <w:t xml:space="preserve">　</w:t>
      </w:r>
    </w:p>
    <w:p w14:paraId="603442DD" w14:textId="77777777" w:rsidR="00D37A7B" w:rsidRPr="00D37A7B" w:rsidRDefault="00D37A7B" w:rsidP="00D37A7B">
      <w:pPr>
        <w:pStyle w:val="a3"/>
        <w:spacing w:line="240" w:lineRule="auto"/>
        <w:jc w:val="right"/>
        <w:rPr>
          <w:spacing w:val="0"/>
          <w:sz w:val="20"/>
          <w:szCs w:val="20"/>
        </w:rPr>
      </w:pPr>
    </w:p>
    <w:tbl>
      <w:tblPr>
        <w:tblW w:w="0" w:type="auto"/>
        <w:tblInd w:w="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30"/>
        <w:gridCol w:w="976"/>
        <w:gridCol w:w="6100"/>
      </w:tblGrid>
      <w:tr w:rsidR="00233475" w14:paraId="2967C686" w14:textId="77777777">
        <w:trPr>
          <w:trHeight w:hRule="exact" w:val="588"/>
        </w:trPr>
        <w:tc>
          <w:tcPr>
            <w:tcW w:w="89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F5F293" w14:textId="75F47368" w:rsidR="00233475" w:rsidRDefault="00233475" w:rsidP="003E1863">
            <w:pPr>
              <w:pStyle w:val="a3"/>
              <w:spacing w:before="176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8"/>
                <w:szCs w:val="28"/>
              </w:rPr>
              <w:t>課題等に関する問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8"/>
                <w:szCs w:val="28"/>
              </w:rPr>
              <w:t>合せ</w:t>
            </w:r>
          </w:p>
        </w:tc>
      </w:tr>
      <w:tr w:rsidR="00233475" w14:paraId="584EE709" w14:textId="77777777" w:rsidTr="00D60A18">
        <w:trPr>
          <w:trHeight w:hRule="exact" w:val="588"/>
        </w:trPr>
        <w:tc>
          <w:tcPr>
            <w:tcW w:w="8906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D37C359" w14:textId="553A43F2" w:rsidR="00FD0972" w:rsidRDefault="00233475" w:rsidP="00D60A18">
            <w:pPr>
              <w:pStyle w:val="a3"/>
              <w:spacing w:line="338" w:lineRule="exact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送信先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0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e-mail</w:t>
            </w:r>
            <w:r w:rsidR="00D60A18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60A18">
              <w:rPr>
                <w:rFonts w:asciiTheme="majorEastAsia" w:eastAsiaTheme="majorEastAsia" w:hAnsiTheme="majorEastAsia"/>
              </w:rPr>
              <w:t>sugashin</w:t>
            </w:r>
            <w:r w:rsidR="00FD0972">
              <w:rPr>
                <w:rFonts w:asciiTheme="majorEastAsia" w:eastAsiaTheme="majorEastAsia" w:hAnsiTheme="majorEastAsia" w:hint="eastAsia"/>
              </w:rPr>
              <w:t>@</w:t>
            </w:r>
            <w:r w:rsidR="00D60A18">
              <w:rPr>
                <w:rFonts w:asciiTheme="majorEastAsia" w:eastAsiaTheme="majorEastAsia" w:hAnsiTheme="majorEastAsia" w:hint="eastAsia"/>
              </w:rPr>
              <w:t>akita-pref.ed.jp</w:t>
            </w:r>
          </w:p>
          <w:p w14:paraId="2F4DD771" w14:textId="77777777" w:rsidR="00233475" w:rsidRPr="00FD0972" w:rsidRDefault="00233475" w:rsidP="00D60A18">
            <w:pPr>
              <w:pStyle w:val="a3"/>
              <w:spacing w:before="176"/>
              <w:jc w:val="center"/>
              <w:rPr>
                <w:spacing w:val="0"/>
              </w:rPr>
            </w:pPr>
          </w:p>
        </w:tc>
      </w:tr>
      <w:tr w:rsidR="00233475" w14:paraId="378518E5" w14:textId="77777777" w:rsidTr="00EE2649">
        <w:trPr>
          <w:trHeight w:hRule="exact" w:val="1413"/>
        </w:trPr>
        <w:tc>
          <w:tcPr>
            <w:tcW w:w="890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022E11" w14:textId="5F1EFEE7" w:rsidR="00296113" w:rsidRDefault="00126395" w:rsidP="00FA5B7A">
            <w:pPr>
              <w:pStyle w:val="a3"/>
              <w:spacing w:before="176"/>
              <w:jc w:val="center"/>
              <w:rPr>
                <w:rFonts w:asciiTheme="majorEastAsia" w:eastAsiaTheme="majorEastAsia" w:hAnsiTheme="majorEastAsia"/>
              </w:rPr>
            </w:pPr>
            <w:r w:rsidRPr="00874BCD">
              <w:rPr>
                <w:rFonts w:asciiTheme="majorEastAsia" w:eastAsiaTheme="majorEastAsia" w:hAnsiTheme="majorEastAsia" w:hint="eastAsia"/>
              </w:rPr>
              <w:t>高校生ものづくりコンテスト</w:t>
            </w:r>
            <w:r w:rsidR="00296113">
              <w:rPr>
                <w:rFonts w:asciiTheme="majorEastAsia" w:eastAsiaTheme="majorEastAsia" w:hAnsiTheme="majorEastAsia" w:hint="eastAsia"/>
              </w:rPr>
              <w:t>201</w:t>
            </w:r>
            <w:r w:rsidR="00D60A18">
              <w:rPr>
                <w:rFonts w:asciiTheme="majorEastAsia" w:eastAsiaTheme="majorEastAsia" w:hAnsiTheme="majorEastAsia" w:hint="eastAsia"/>
              </w:rPr>
              <w:t>8</w:t>
            </w:r>
            <w:r w:rsidR="00296113">
              <w:rPr>
                <w:rFonts w:asciiTheme="majorEastAsia" w:eastAsiaTheme="majorEastAsia" w:hAnsiTheme="majorEastAsia" w:hint="eastAsia"/>
              </w:rPr>
              <w:t>東北大会〔</w:t>
            </w:r>
            <w:r w:rsidR="00D60A18">
              <w:rPr>
                <w:rFonts w:asciiTheme="majorEastAsia" w:eastAsiaTheme="majorEastAsia" w:hAnsiTheme="majorEastAsia" w:hint="eastAsia"/>
              </w:rPr>
              <w:t>秋田</w:t>
            </w:r>
            <w:r w:rsidR="00296113">
              <w:rPr>
                <w:rFonts w:asciiTheme="majorEastAsia" w:eastAsiaTheme="majorEastAsia" w:hAnsiTheme="majorEastAsia" w:hint="eastAsia"/>
              </w:rPr>
              <w:t>大会〕</w:t>
            </w:r>
          </w:p>
          <w:p w14:paraId="7CAE2E4B" w14:textId="77777777" w:rsidR="00126395" w:rsidRPr="00126395" w:rsidRDefault="00126395" w:rsidP="001E4A95">
            <w:pPr>
              <w:pStyle w:val="a3"/>
              <w:spacing w:before="176"/>
              <w:ind w:firstLineChars="378" w:firstLine="915"/>
              <w:rPr>
                <w:rFonts w:ascii="ＭＳ ゴシック" w:eastAsia="ＭＳ ゴシック" w:hAnsi="ＭＳ ゴシック" w:cs="ＭＳ ゴシック"/>
              </w:rPr>
            </w:pPr>
            <w:r w:rsidRPr="00874BCD">
              <w:rPr>
                <w:rFonts w:asciiTheme="majorEastAsia" w:eastAsiaTheme="majorEastAsia" w:hAnsiTheme="majorEastAsia" w:hint="eastAsia"/>
              </w:rPr>
              <w:t>木材加工部門実行委員会事務局</w:t>
            </w:r>
          </w:p>
          <w:p w14:paraId="4132F792" w14:textId="164A220C" w:rsidR="00126395" w:rsidRPr="00874BCD" w:rsidRDefault="00C230C4" w:rsidP="001E4A95">
            <w:pPr>
              <w:pStyle w:val="a3"/>
              <w:spacing w:line="378" w:lineRule="exact"/>
              <w:ind w:firstLineChars="86" w:firstLine="206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 xml:space="preserve">　　　　</w:t>
            </w:r>
            <w:r w:rsidR="00D60A18">
              <w:rPr>
                <w:rFonts w:asciiTheme="majorEastAsia" w:eastAsiaTheme="majorEastAsia" w:hAnsiTheme="majorEastAsia" w:hint="eastAsia"/>
                <w:spacing w:val="0"/>
              </w:rPr>
              <w:t xml:space="preserve">　</w:t>
            </w:r>
            <w:r w:rsidR="00D60A18">
              <w:rPr>
                <w:rFonts w:asciiTheme="majorEastAsia" w:eastAsiaTheme="majorEastAsia" w:hAnsiTheme="majorEastAsia" w:hint="eastAsia"/>
              </w:rPr>
              <w:t>秋田県立秋田工業</w:t>
            </w:r>
            <w:r w:rsidR="001E4A95">
              <w:rPr>
                <w:rFonts w:asciiTheme="majorEastAsia" w:eastAsiaTheme="majorEastAsia" w:hAnsiTheme="majorEastAsia" w:hint="eastAsia"/>
              </w:rPr>
              <w:t xml:space="preserve">高等学校　</w:t>
            </w:r>
            <w:r w:rsidR="00D60A18">
              <w:rPr>
                <w:rFonts w:asciiTheme="majorEastAsia" w:eastAsiaTheme="majorEastAsia" w:hAnsiTheme="majorEastAsia" w:hint="eastAsia"/>
              </w:rPr>
              <w:t>建築科　菅原　伸一</w:t>
            </w:r>
            <w:r w:rsidR="001E4A95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宛　　</w:t>
            </w:r>
          </w:p>
          <w:p w14:paraId="5B506D7C" w14:textId="77777777" w:rsidR="00233475" w:rsidRPr="00EE2649" w:rsidRDefault="00233475" w:rsidP="00C230C4">
            <w:pPr>
              <w:pStyle w:val="a3"/>
              <w:ind w:firstLineChars="400" w:firstLine="960"/>
              <w:rPr>
                <w:spacing w:val="0"/>
              </w:rPr>
            </w:pPr>
          </w:p>
        </w:tc>
      </w:tr>
      <w:tr w:rsidR="00233475" w14:paraId="3DE73A49" w14:textId="77777777">
        <w:trPr>
          <w:trHeight w:hRule="exact" w:val="588"/>
        </w:trPr>
        <w:tc>
          <w:tcPr>
            <w:tcW w:w="8906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818E3C9" w14:textId="77777777" w:rsidR="00233475" w:rsidRDefault="00233475">
            <w:pPr>
              <w:pStyle w:val="a3"/>
              <w:spacing w:before="176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送</w:t>
            </w:r>
            <w:r>
              <w:rPr>
                <w:rFonts w:ascii="ＭＳ 明朝" w:hAnsi="ＭＳ 明朝" w:hint="eastAsia"/>
                <w:spacing w:val="0"/>
              </w:rPr>
              <w:t xml:space="preserve">      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信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元</w:t>
            </w:r>
          </w:p>
        </w:tc>
      </w:tr>
      <w:tr w:rsidR="00233475" w14:paraId="274649EC" w14:textId="77777777">
        <w:trPr>
          <w:trHeight w:hRule="exact" w:val="588"/>
        </w:trPr>
        <w:tc>
          <w:tcPr>
            <w:tcW w:w="280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AB3D90F" w14:textId="77777777" w:rsidR="00233475" w:rsidRDefault="00233475">
            <w:pPr>
              <w:pStyle w:val="a3"/>
              <w:spacing w:before="176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学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      </w:t>
            </w:r>
            <w:r>
              <w:rPr>
                <w:rFonts w:ascii="ＭＳ ゴシック" w:eastAsia="ＭＳ ゴシック" w:hAnsi="ＭＳ ゴシック" w:cs="ＭＳ ゴシック" w:hint="eastAsia"/>
              </w:rPr>
              <w:t>校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      </w:t>
            </w:r>
            <w:r>
              <w:rPr>
                <w:rFonts w:ascii="ＭＳ ゴシック" w:eastAsia="ＭＳ ゴシック" w:hAnsi="ＭＳ ゴシック" w:cs="ＭＳ ゴシック" w:hint="eastAsia"/>
              </w:rPr>
              <w:t>名</w:t>
            </w:r>
          </w:p>
        </w:tc>
        <w:tc>
          <w:tcPr>
            <w:tcW w:w="6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109B0CCA" w14:textId="77777777" w:rsidR="00233475" w:rsidRDefault="00233475">
            <w:pPr>
              <w:pStyle w:val="a3"/>
              <w:spacing w:before="176"/>
              <w:rPr>
                <w:spacing w:val="0"/>
              </w:rPr>
            </w:pPr>
          </w:p>
        </w:tc>
      </w:tr>
      <w:tr w:rsidR="00233475" w14:paraId="6CA7064A" w14:textId="77777777">
        <w:trPr>
          <w:trHeight w:hRule="exact" w:val="588"/>
        </w:trPr>
        <w:tc>
          <w:tcPr>
            <w:tcW w:w="280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8EA07A" w14:textId="77777777" w:rsidR="00233475" w:rsidRDefault="00233475">
            <w:pPr>
              <w:pStyle w:val="a3"/>
              <w:spacing w:before="176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住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               </w:t>
            </w:r>
            <w:r>
              <w:rPr>
                <w:rFonts w:ascii="ＭＳ ゴシック" w:eastAsia="ＭＳ ゴシック" w:hAnsi="ＭＳ ゴシック" w:cs="ＭＳ ゴシック" w:hint="eastAsia"/>
              </w:rPr>
              <w:t>所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0AF3592" w14:textId="77777777" w:rsidR="00233475" w:rsidRDefault="00233475">
            <w:pPr>
              <w:pStyle w:val="a3"/>
              <w:spacing w:before="176"/>
              <w:rPr>
                <w:spacing w:val="0"/>
              </w:rPr>
            </w:pPr>
          </w:p>
        </w:tc>
      </w:tr>
      <w:tr w:rsidR="00233475" w14:paraId="5B1D5B0C" w14:textId="77777777">
        <w:trPr>
          <w:trHeight w:hRule="exact" w:val="588"/>
        </w:trPr>
        <w:tc>
          <w:tcPr>
            <w:tcW w:w="280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EA9466F" w14:textId="77777777" w:rsidR="00233475" w:rsidRDefault="00233475">
            <w:pPr>
              <w:pStyle w:val="a3"/>
              <w:spacing w:before="176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記載責任者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職・氏名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EFFEC6A" w14:textId="77777777" w:rsidR="00233475" w:rsidRDefault="00233475">
            <w:pPr>
              <w:pStyle w:val="a3"/>
              <w:spacing w:before="176"/>
              <w:rPr>
                <w:spacing w:val="0"/>
              </w:rPr>
            </w:pPr>
          </w:p>
        </w:tc>
      </w:tr>
      <w:tr w:rsidR="00233475" w14:paraId="3BAD0481" w14:textId="77777777">
        <w:trPr>
          <w:trHeight w:hRule="exact" w:val="592"/>
        </w:trPr>
        <w:tc>
          <w:tcPr>
            <w:tcW w:w="8906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03AD293" w14:textId="77777777" w:rsidR="00233475" w:rsidRDefault="00233475">
            <w:pPr>
              <w:pStyle w:val="a3"/>
              <w:spacing w:before="176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質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問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内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容</w:t>
            </w:r>
          </w:p>
        </w:tc>
      </w:tr>
      <w:tr w:rsidR="00233475" w14:paraId="4EC66D15" w14:textId="77777777" w:rsidTr="00D37A7B">
        <w:trPr>
          <w:trHeight w:hRule="exact" w:val="6573"/>
        </w:trPr>
        <w:tc>
          <w:tcPr>
            <w:tcW w:w="8906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7929E0E" w14:textId="77777777" w:rsidR="00233475" w:rsidRDefault="00233475">
            <w:pPr>
              <w:pStyle w:val="a3"/>
              <w:spacing w:before="176"/>
              <w:rPr>
                <w:spacing w:val="0"/>
              </w:rPr>
            </w:pPr>
          </w:p>
        </w:tc>
      </w:tr>
      <w:tr w:rsidR="00120CA6" w14:paraId="340D66C6" w14:textId="77777777" w:rsidTr="00D37A7B">
        <w:trPr>
          <w:trHeight w:hRule="exact" w:val="714"/>
        </w:trPr>
        <w:tc>
          <w:tcPr>
            <w:tcW w:w="18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D538AFB" w14:textId="77777777" w:rsidR="00120CA6" w:rsidRDefault="00120CA6">
            <w:pPr>
              <w:pStyle w:val="a3"/>
              <w:spacing w:before="176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※</w:t>
            </w:r>
            <w:r>
              <w:rPr>
                <w:rFonts w:ascii="ＭＳ ゴシック" w:eastAsia="ＭＳ ゴシック" w:hAnsi="ＭＳ ゴシック" w:cs="ＭＳ ゴシック" w:hint="eastAsia"/>
              </w:rPr>
              <w:t>備考欄</w:t>
            </w:r>
          </w:p>
        </w:tc>
        <w:tc>
          <w:tcPr>
            <w:tcW w:w="7076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9079C8B" w14:textId="77777777" w:rsidR="00120CA6" w:rsidRDefault="00120CA6">
            <w:pPr>
              <w:pStyle w:val="a3"/>
              <w:spacing w:before="176"/>
              <w:rPr>
                <w:spacing w:val="0"/>
              </w:rPr>
            </w:pPr>
          </w:p>
        </w:tc>
      </w:tr>
    </w:tbl>
    <w:p w14:paraId="012C9186" w14:textId="77777777" w:rsidR="00233475" w:rsidRDefault="00233475">
      <w:pPr>
        <w:pStyle w:val="a3"/>
        <w:rPr>
          <w:spacing w:val="0"/>
        </w:rPr>
      </w:pPr>
    </w:p>
    <w:sectPr w:rsidR="00233475" w:rsidSect="00233475"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6A579" w14:textId="77777777" w:rsidR="00420D07" w:rsidRDefault="00420D07" w:rsidP="00BB1D42">
      <w:r>
        <w:separator/>
      </w:r>
    </w:p>
  </w:endnote>
  <w:endnote w:type="continuationSeparator" w:id="0">
    <w:p w14:paraId="0FA6CEEA" w14:textId="77777777" w:rsidR="00420D07" w:rsidRDefault="00420D07" w:rsidP="00BB1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7821F" w14:textId="77777777" w:rsidR="00420D07" w:rsidRDefault="00420D07" w:rsidP="00BB1D42">
      <w:r>
        <w:separator/>
      </w:r>
    </w:p>
  </w:footnote>
  <w:footnote w:type="continuationSeparator" w:id="0">
    <w:p w14:paraId="53EBABDE" w14:textId="77777777" w:rsidR="00420D07" w:rsidRDefault="00420D07" w:rsidP="00BB1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75"/>
    <w:rsid w:val="00120CA6"/>
    <w:rsid w:val="00126395"/>
    <w:rsid w:val="001E4A95"/>
    <w:rsid w:val="00233475"/>
    <w:rsid w:val="00296113"/>
    <w:rsid w:val="0033046B"/>
    <w:rsid w:val="003A1E30"/>
    <w:rsid w:val="003E1863"/>
    <w:rsid w:val="00420D07"/>
    <w:rsid w:val="00553E65"/>
    <w:rsid w:val="005D071C"/>
    <w:rsid w:val="006D312A"/>
    <w:rsid w:val="007F00B9"/>
    <w:rsid w:val="00A6537E"/>
    <w:rsid w:val="00BB1D42"/>
    <w:rsid w:val="00C230C4"/>
    <w:rsid w:val="00D37A7B"/>
    <w:rsid w:val="00D60A18"/>
    <w:rsid w:val="00DF23B0"/>
    <w:rsid w:val="00EE2649"/>
    <w:rsid w:val="00F435B3"/>
    <w:rsid w:val="00FA5B7A"/>
    <w:rsid w:val="00FD0972"/>
    <w:rsid w:val="00FE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D669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D312A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Century" w:eastAsia="ＭＳ 明朝" w:hAnsi="Century" w:cs="ＭＳ 明朝"/>
      <w:spacing w:val="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B1D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1D42"/>
  </w:style>
  <w:style w:type="paragraph" w:styleId="a6">
    <w:name w:val="footer"/>
    <w:basedOn w:val="a"/>
    <w:link w:val="a7"/>
    <w:uiPriority w:val="99"/>
    <w:unhideWhenUsed/>
    <w:rsid w:val="00BB1D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1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D312A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Century" w:eastAsia="ＭＳ 明朝" w:hAnsi="Century" w:cs="ＭＳ 明朝"/>
      <w:spacing w:val="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B1D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1D42"/>
  </w:style>
  <w:style w:type="paragraph" w:styleId="a6">
    <w:name w:val="footer"/>
    <w:basedOn w:val="a"/>
    <w:link w:val="a7"/>
    <w:uiPriority w:val="99"/>
    <w:unhideWhenUsed/>
    <w:rsid w:val="00BB1D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1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gaya-keiyu\Desktop\&#27700;&#24037;&#12391;&#12398;&#20181;&#20107;\27&#24314;&#31689;&#23554;&#38272;&#37096;\27&#12418;&#12398;&#12389;&#12367;&#12426;&#26481;&#21271;&#22823;&#20250;\27&#26481;&#21271;&#22823;&#20250;&#36039;&#26009;\27&#12418;&#12398;&#12467;&#12531;&#26481;&#21271;&#22823;&#20250;&#24341;&#12365;&#32153;&#12366;&#36039;&#26009;\27HP&#12450;&#12483;&#12503;&#29992;&#12501;&#12449;&#12452;&#12523;\27&#26481;&#21271;&#22823;&#20250;&#12507;&#12540;&#12512;&#12506;&#12540;&#12472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5</TotalTime>
  <Pages>1</Pages>
  <Words>101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岩手県教育委員会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tagaya-keiyu</dc:creator>
  <cp:lastModifiedBy>admin</cp:lastModifiedBy>
  <cp:revision>5</cp:revision>
  <cp:lastPrinted>2018-05-08T10:40:00Z</cp:lastPrinted>
  <dcterms:created xsi:type="dcterms:W3CDTF">2017-05-28T09:37:00Z</dcterms:created>
  <dcterms:modified xsi:type="dcterms:W3CDTF">2018-05-18T02:34:00Z</dcterms:modified>
</cp:coreProperties>
</file>